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lang w:eastAsia="ru-RU"/>
        </w:rPr>
      </w:pPr>
      <w:r w:rsidRPr="006F4CD1">
        <w:rPr>
          <w:rFonts w:cs="Calibri"/>
          <w:b/>
          <w:bCs/>
          <w:lang w:eastAsia="ru-RU"/>
        </w:rPr>
        <w:t>ПРАВИТЕЛЬСТВО БЕЛГОРОДСКОЙ ОБЛАСТИ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F4CD1">
        <w:rPr>
          <w:rFonts w:cs="Calibri"/>
          <w:b/>
          <w:bCs/>
          <w:lang w:eastAsia="ru-RU"/>
        </w:rPr>
        <w:t>ПОСТАНОВЛЕНИЕ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F4CD1">
        <w:rPr>
          <w:rFonts w:cs="Calibri"/>
          <w:b/>
          <w:bCs/>
          <w:lang w:eastAsia="ru-RU"/>
        </w:rPr>
        <w:t xml:space="preserve">от 16 декабря </w:t>
      </w:r>
      <w:smartTag w:uri="urn:schemas-microsoft-com:office:smarttags" w:element="metricconverter">
        <w:smartTagPr>
          <w:attr w:name="ProductID" w:val="2013 г"/>
        </w:smartTagPr>
        <w:r w:rsidRPr="006F4CD1">
          <w:rPr>
            <w:rFonts w:cs="Calibri"/>
            <w:b/>
            <w:bCs/>
            <w:lang w:eastAsia="ru-RU"/>
          </w:rPr>
          <w:t>2013 г</w:t>
        </w:r>
      </w:smartTag>
      <w:r w:rsidRPr="006F4CD1">
        <w:rPr>
          <w:rFonts w:cs="Calibri"/>
          <w:b/>
          <w:bCs/>
          <w:lang w:eastAsia="ru-RU"/>
        </w:rPr>
        <w:t>. N 514-пп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F4CD1">
        <w:rPr>
          <w:rFonts w:cs="Calibri"/>
          <w:b/>
          <w:bCs/>
          <w:lang w:eastAsia="ru-RU"/>
        </w:rPr>
        <w:t>ОБ УСТАНОВЛЕНИИ МИНИМАЛЬНОГО КОЛИЧЕСТВА СПЕЦИАЛЬНЫХ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F4CD1">
        <w:rPr>
          <w:rFonts w:cs="Calibri"/>
          <w:b/>
          <w:bCs/>
          <w:lang w:eastAsia="ru-RU"/>
        </w:rPr>
        <w:t>РАБОЧИХ МЕСТ ДЛЯ ТРУДОУСТРОЙСТВА ИНВАЛИДОВ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 xml:space="preserve">На основании </w:t>
      </w:r>
      <w:hyperlink r:id="rId4" w:history="1">
        <w:r w:rsidRPr="006F4CD1">
          <w:rPr>
            <w:rFonts w:cs="Calibri"/>
            <w:lang w:eastAsia="ru-RU"/>
          </w:rPr>
          <w:t>статьи 22</w:t>
        </w:r>
      </w:hyperlink>
      <w:r w:rsidRPr="006F4CD1">
        <w:rPr>
          <w:rFonts w:cs="Calibri"/>
          <w:lang w:eastAsia="ru-RU"/>
        </w:rPr>
        <w:t xml:space="preserve"> Федерального закона от 24 ноября 1995 года N 181-ФЗ "О социальной защите инвалидов в Российской Федерации", </w:t>
      </w:r>
      <w:hyperlink r:id="rId5" w:history="1">
        <w:r w:rsidRPr="006F4CD1">
          <w:rPr>
            <w:rFonts w:cs="Calibri"/>
            <w:lang w:eastAsia="ru-RU"/>
          </w:rPr>
          <w:t>статьи 4</w:t>
        </w:r>
      </w:hyperlink>
      <w:r w:rsidRPr="006F4CD1">
        <w:rPr>
          <w:rFonts w:cs="Calibri"/>
          <w:lang w:eastAsia="ru-RU"/>
        </w:rPr>
        <w:t xml:space="preserve"> закона Белгородской области от 25 ноября 2008 года N 244 "О квотировании рабочих мест для трудоустройства инвалидов в Белгородской области" Правительство Белгородской области постановляет: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 xml:space="preserve">1. Установить минимальное количество специальных рабочих мест по профессиям и специальностям, подходящим для трудоустройства инвалидов, в пределах установленной квоты на каждом предприятии, в учреждении и организации Белгородской области независимо от их организационно-правовых форм и формы собственности с численностью работников не менее чем 100 человек согласно </w:t>
      </w:r>
      <w:hyperlink w:anchor="Par31" w:history="1">
        <w:r w:rsidRPr="006F4CD1">
          <w:rPr>
            <w:rFonts w:cs="Calibri"/>
            <w:lang w:eastAsia="ru-RU"/>
          </w:rPr>
          <w:t>приложению</w:t>
        </w:r>
      </w:hyperlink>
      <w:r w:rsidRPr="006F4CD1">
        <w:rPr>
          <w:rFonts w:cs="Calibri"/>
          <w:lang w:eastAsia="ru-RU"/>
        </w:rPr>
        <w:t xml:space="preserve"> к настоящему постановлению.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 xml:space="preserve">2. Признать утратившим силу с 1 января 2014 года </w:t>
      </w:r>
      <w:hyperlink r:id="rId6" w:history="1">
        <w:r w:rsidRPr="006F4CD1">
          <w:rPr>
            <w:rFonts w:cs="Calibri"/>
            <w:lang w:eastAsia="ru-RU"/>
          </w:rPr>
          <w:t>постановление</w:t>
        </w:r>
      </w:hyperlink>
      <w:r w:rsidRPr="006F4CD1">
        <w:rPr>
          <w:rFonts w:cs="Calibri"/>
          <w:lang w:eastAsia="ru-RU"/>
        </w:rPr>
        <w:t xml:space="preserve"> Правительства Белгородской области от 21 января 2013 года N 16-пп "Об установлении минимального количества специальных рабочих мест для приема на работу инвалидов в пределах установленной квоты в 2013 году".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3. Контроль за исполнением постановления возложить на департамент внутренней и кадровой политики области (Сергачев В.А.).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4. Настоящее постановление вступает в силу по истечении 10 дней с даты официального опубликования.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Губернатор Белгородской области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Е.САВЧЕНКО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Приложение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к постановлению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Правительства Белгородской области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 xml:space="preserve">от 16 декабря </w:t>
      </w:r>
      <w:smartTag w:uri="urn:schemas-microsoft-com:office:smarttags" w:element="metricconverter">
        <w:smartTagPr>
          <w:attr w:name="ProductID" w:val="2013 г"/>
        </w:smartTagPr>
        <w:r w:rsidRPr="006F4CD1">
          <w:rPr>
            <w:rFonts w:cs="Calibri"/>
            <w:lang w:eastAsia="ru-RU"/>
          </w:rPr>
          <w:t>2013 г</w:t>
        </w:r>
      </w:smartTag>
      <w:r w:rsidRPr="006F4CD1">
        <w:rPr>
          <w:rFonts w:cs="Calibri"/>
          <w:lang w:eastAsia="ru-RU"/>
        </w:rPr>
        <w:t>. N 514-пп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bookmarkStart w:id="0" w:name="Par31"/>
      <w:bookmarkEnd w:id="0"/>
      <w:r w:rsidRPr="006F4CD1">
        <w:rPr>
          <w:rFonts w:cs="Calibri"/>
          <w:b/>
          <w:bCs/>
          <w:lang w:eastAsia="ru-RU"/>
        </w:rPr>
        <w:t>МИНИМАЛЬНОЕ КОЛИЧЕСТВО СПЕЦИАЛЬНЫХ РАБОЧИХ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F4CD1">
        <w:rPr>
          <w:rFonts w:cs="Calibri"/>
          <w:b/>
          <w:bCs/>
          <w:lang w:eastAsia="ru-RU"/>
        </w:rPr>
        <w:t>МЕСТ ДЛЯ ТРУДОУСТРОЙСТВА ИНВАЛИДОВ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1. Для предприятий, учреждений, организаций, имеющих численность работников от 100 до 500 человек, устанавливается одно специальное рабочее место для трудоустройства инвалидов в пределах установленной квоты.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2. Для предприятий, учреждений, организаций, имеющих численность работников от 501 до 1000 человек, устанавливаются два специальных рабочих мест для трудоустройства инвалидов в пределах установленной квоты.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3. Для предприятий, учреждений, организаций, имеющих численность работников свыше 1000 человек, устанавливаются три специальных рабочих места для трудоустройства инвалидов в пределах установленной квоты.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Примерный перечень профессий и специальностей для трудоустройства инвалидов: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приемщик заказов;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вахтер;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сборщик бумажных изделий;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сборщик изделий из пластмасс;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комплектовщик изделий из бумаги;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администратор;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делопроизводитель;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диспетчер;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картонажник;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контролер-учетчик;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кладовщик;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формовщик пакетов;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фасовщик;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часовщик;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оператор;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обувщик;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F4CD1">
        <w:rPr>
          <w:rFonts w:cs="Calibri"/>
          <w:lang w:eastAsia="ru-RU"/>
        </w:rPr>
        <w:t>офисные работники и другие.</w:t>
      </w: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1D03E0" w:rsidRPr="006F4CD1" w:rsidRDefault="001D03E0" w:rsidP="006F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1D03E0" w:rsidRPr="006F4CD1" w:rsidRDefault="001D03E0" w:rsidP="006F4CD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  <w:lang w:eastAsia="ru-RU"/>
        </w:rPr>
      </w:pPr>
    </w:p>
    <w:p w:rsidR="001D03E0" w:rsidRPr="006F4CD1" w:rsidRDefault="001D03E0" w:rsidP="006F4CD1"/>
    <w:sectPr w:rsidR="001D03E0" w:rsidRPr="006F4CD1" w:rsidSect="0079497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AF8"/>
    <w:rsid w:val="00020CC4"/>
    <w:rsid w:val="000864CF"/>
    <w:rsid w:val="000A2F21"/>
    <w:rsid w:val="00132CAB"/>
    <w:rsid w:val="001A3749"/>
    <w:rsid w:val="001C7461"/>
    <w:rsid w:val="001D03E0"/>
    <w:rsid w:val="003F2AFB"/>
    <w:rsid w:val="00672142"/>
    <w:rsid w:val="006F4CD1"/>
    <w:rsid w:val="00794976"/>
    <w:rsid w:val="007B22F2"/>
    <w:rsid w:val="009D7EAB"/>
    <w:rsid w:val="00A24ECB"/>
    <w:rsid w:val="00A85AF8"/>
    <w:rsid w:val="00AE4461"/>
    <w:rsid w:val="00B86CB9"/>
    <w:rsid w:val="00D05536"/>
    <w:rsid w:val="00E83B7D"/>
    <w:rsid w:val="00FB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5AF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85AF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85A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B86CB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86CB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86CB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B86CB9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231C27B22B4FBCE8EA1842DA7E9013C0E6166DF8A423F54D3EC0046BB8707J450I" TargetMode="External"/><Relationship Id="rId5" Type="http://schemas.openxmlformats.org/officeDocument/2006/relationships/hyperlink" Target="consultantplus://offline/ref=7F7231C27B22B4FBCE8EA1842DA7E9013C0E6166DF8D433F57D3EC0046BB87074002BD15D224CA2D558F17J253I" TargetMode="External"/><Relationship Id="rId4" Type="http://schemas.openxmlformats.org/officeDocument/2006/relationships/hyperlink" Target="consultantplus://offline/ref=7F7231C27B22B4FBCE8EBF893BCBB30C390D3E6DD58C4A61098CB75D11B28D50074DE4579629CA2BJ55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450</Words>
  <Characters>2570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2016-08-22T11:15:00Z</dcterms:created>
  <dcterms:modified xsi:type="dcterms:W3CDTF">2016-08-23T08:57:00Z</dcterms:modified>
</cp:coreProperties>
</file>